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7A" w:rsidRPr="00D90C2E" w:rsidRDefault="00AE617A" w:rsidP="00161C57">
      <w:pPr>
        <w:pStyle w:val="1"/>
        <w:rPr>
          <w:rFonts w:ascii="Times New Roman" w:hAnsi="Times New Roman" w:cs="Times New Roman"/>
          <w:szCs w:val="22"/>
        </w:rPr>
      </w:pPr>
    </w:p>
    <w:p w:rsidR="00AE617A" w:rsidRPr="00D90C2E" w:rsidRDefault="00AE617A" w:rsidP="001B5C34">
      <w:pPr>
        <w:pStyle w:val="1"/>
        <w:rPr>
          <w:rFonts w:ascii="Times New Roman" w:hAnsi="Times New Roman" w:cs="Times New Roman"/>
          <w:sz w:val="24"/>
          <w:szCs w:val="24"/>
        </w:rPr>
      </w:pPr>
      <w:r w:rsidRPr="00D90C2E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AE617A" w:rsidRPr="00D90C2E" w:rsidRDefault="00AE617A" w:rsidP="001B5C34">
      <w:pPr>
        <w:pStyle w:val="1"/>
        <w:rPr>
          <w:rFonts w:ascii="Times New Roman" w:hAnsi="Times New Roman" w:cs="Times New Roman"/>
          <w:sz w:val="24"/>
          <w:szCs w:val="24"/>
        </w:rPr>
      </w:pPr>
      <w:r w:rsidRPr="00D90C2E">
        <w:rPr>
          <w:rFonts w:ascii="Times New Roman" w:hAnsi="Times New Roman" w:cs="Times New Roman"/>
          <w:sz w:val="24"/>
          <w:szCs w:val="24"/>
        </w:rPr>
        <w:t xml:space="preserve">ЕвстратовСКОГО СЕЛЬСКОГО ПОСЕЛЕНИЯ </w:t>
      </w:r>
    </w:p>
    <w:p w:rsidR="00AE617A" w:rsidRPr="00D90C2E" w:rsidRDefault="00AE617A" w:rsidP="001B5C34">
      <w:pPr>
        <w:pStyle w:val="1"/>
        <w:rPr>
          <w:rFonts w:ascii="Times New Roman" w:hAnsi="Times New Roman" w:cs="Times New Roman"/>
          <w:sz w:val="24"/>
          <w:szCs w:val="24"/>
        </w:rPr>
      </w:pPr>
      <w:r w:rsidRPr="00D90C2E">
        <w:rPr>
          <w:rFonts w:ascii="Times New Roman" w:hAnsi="Times New Roman" w:cs="Times New Roman"/>
          <w:sz w:val="24"/>
          <w:szCs w:val="24"/>
        </w:rPr>
        <w:t xml:space="preserve">РОССОШАНСКОГО МУНИЦИПАЛЬНОГО РАЙОНА </w:t>
      </w:r>
    </w:p>
    <w:p w:rsidR="00AE617A" w:rsidRPr="00D90C2E" w:rsidRDefault="00AE617A" w:rsidP="001B5C34">
      <w:pPr>
        <w:pStyle w:val="1"/>
        <w:rPr>
          <w:rFonts w:ascii="Times New Roman" w:hAnsi="Times New Roman" w:cs="Times New Roman"/>
          <w:sz w:val="24"/>
          <w:szCs w:val="24"/>
        </w:rPr>
      </w:pPr>
      <w:r w:rsidRPr="00D90C2E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E617A" w:rsidRPr="00D90C2E" w:rsidRDefault="00AE617A" w:rsidP="001B5C3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17A" w:rsidRPr="00D90C2E" w:rsidRDefault="00AE617A" w:rsidP="001B5C3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17A" w:rsidRPr="00D90C2E" w:rsidRDefault="00AE617A" w:rsidP="001B5C3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17A" w:rsidRPr="00D90C2E" w:rsidRDefault="00AE617A" w:rsidP="00B13806">
      <w:pPr>
        <w:pStyle w:val="1"/>
        <w:tabs>
          <w:tab w:val="left" w:pos="316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90C2E">
        <w:rPr>
          <w:rFonts w:ascii="Times New Roman" w:hAnsi="Times New Roman" w:cs="Times New Roman"/>
          <w:sz w:val="24"/>
          <w:szCs w:val="24"/>
        </w:rPr>
        <w:tab/>
        <w:t xml:space="preserve">          РЕШЕНИЕ </w:t>
      </w:r>
    </w:p>
    <w:p w:rsidR="00AE617A" w:rsidRPr="00D90C2E" w:rsidRDefault="00AE617A" w:rsidP="00B13806">
      <w:pPr>
        <w:pStyle w:val="1"/>
        <w:tabs>
          <w:tab w:val="left" w:pos="3047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90C2E">
        <w:rPr>
          <w:rFonts w:ascii="Times New Roman" w:hAnsi="Times New Roman" w:cs="Times New Roman"/>
          <w:sz w:val="24"/>
          <w:szCs w:val="24"/>
        </w:rPr>
        <w:tab/>
        <w:t xml:space="preserve">        хсV СЕССИИ</w:t>
      </w:r>
    </w:p>
    <w:p w:rsidR="00AE617A" w:rsidRPr="00D90C2E" w:rsidRDefault="00AE617A" w:rsidP="001B5C34">
      <w:pPr>
        <w:shd w:val="clear" w:color="auto" w:fill="FFFFFF"/>
        <w:jc w:val="center"/>
        <w:rPr>
          <w:b/>
        </w:rPr>
      </w:pPr>
    </w:p>
    <w:p w:rsidR="00AE617A" w:rsidRPr="00D90C2E" w:rsidRDefault="00AE617A" w:rsidP="001B5C34">
      <w:pPr>
        <w:shd w:val="clear" w:color="auto" w:fill="FFFFFF"/>
        <w:ind w:right="4536"/>
        <w:rPr>
          <w:b/>
        </w:rPr>
      </w:pPr>
      <w:r>
        <w:rPr>
          <w:b/>
        </w:rPr>
        <w:t>о</w:t>
      </w:r>
      <w:r w:rsidRPr="00D90C2E">
        <w:rPr>
          <w:b/>
        </w:rPr>
        <w:t xml:space="preserve">т  06.10.2014 г. №  191 </w:t>
      </w:r>
    </w:p>
    <w:p w:rsidR="00AE617A" w:rsidRPr="00D90C2E" w:rsidRDefault="00AE617A" w:rsidP="001B5C34">
      <w:pPr>
        <w:shd w:val="clear" w:color="auto" w:fill="FFFFFF"/>
        <w:ind w:right="4536"/>
      </w:pPr>
      <w:r w:rsidRPr="00D90C2E">
        <w:t>с. Евстратовка</w:t>
      </w:r>
    </w:p>
    <w:p w:rsidR="00AE617A" w:rsidRPr="00D90C2E" w:rsidRDefault="00AE617A" w:rsidP="001B5C34">
      <w:pPr>
        <w:pStyle w:val="2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AE617A" w:rsidRDefault="00AE617A" w:rsidP="0023115D">
      <w:pPr>
        <w:tabs>
          <w:tab w:val="left" w:pos="4536"/>
        </w:tabs>
        <w:ind w:right="4819"/>
        <w:jc w:val="both"/>
      </w:pPr>
      <w:r w:rsidRPr="00D90C2E">
        <w:t>О</w:t>
      </w:r>
      <w:r>
        <w:t>б  утверждении реестра должностей</w:t>
      </w:r>
    </w:p>
    <w:p w:rsidR="00AE617A" w:rsidRPr="00D90C2E" w:rsidRDefault="00AE617A" w:rsidP="0023115D">
      <w:pPr>
        <w:tabs>
          <w:tab w:val="left" w:pos="4536"/>
        </w:tabs>
        <w:ind w:right="4819"/>
        <w:jc w:val="both"/>
      </w:pPr>
      <w:r>
        <w:t>муниципальной службы</w:t>
      </w:r>
      <w:r w:rsidRPr="00D90C2E">
        <w:t xml:space="preserve"> </w:t>
      </w:r>
      <w:r>
        <w:t xml:space="preserve">  в Евстратовском сельском поселении</w:t>
      </w:r>
      <w:r w:rsidRPr="00D90C2E">
        <w:t xml:space="preserve">  </w:t>
      </w:r>
    </w:p>
    <w:p w:rsidR="00AE617A" w:rsidRPr="00D90C2E" w:rsidRDefault="00AE617A" w:rsidP="001B5C34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AE617A" w:rsidRPr="00D90C2E" w:rsidRDefault="00AE617A" w:rsidP="001B5C34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AE617A" w:rsidRPr="00D90C2E" w:rsidRDefault="00AE617A" w:rsidP="006F2F04">
      <w:pPr>
        <w:tabs>
          <w:tab w:val="left" w:pos="4500"/>
        </w:tabs>
        <w:ind w:right="-5" w:firstLine="720"/>
        <w:jc w:val="both"/>
      </w:pPr>
      <w:r w:rsidRPr="00D90C2E">
        <w:t xml:space="preserve">В </w:t>
      </w:r>
      <w:r>
        <w:t xml:space="preserve"> соответствии с требованиями  Федерального закона от 06.10.2003 года № 131 – ФЗ « Об общих принципах организации местного самоуправления в Российской Федерации»,  Законом  Воронежской области от 28.12.2007 г. № 175-ОЗ « О муниципальной службе в Воронежской области», в целях приведения нормативных правовых актов Евстратовского сельского поселения в соответствие действующему законодательству</w:t>
      </w:r>
    </w:p>
    <w:p w:rsidR="00AE617A" w:rsidRPr="00D90C2E" w:rsidRDefault="00AE617A" w:rsidP="001B5C34">
      <w:pPr>
        <w:shd w:val="clear" w:color="auto" w:fill="FFFFFF"/>
        <w:tabs>
          <w:tab w:val="left" w:pos="1134"/>
          <w:tab w:val="left" w:pos="9206"/>
        </w:tabs>
        <w:jc w:val="center"/>
      </w:pPr>
    </w:p>
    <w:p w:rsidR="00AE617A" w:rsidRPr="00D90C2E" w:rsidRDefault="00AE617A" w:rsidP="006F2F04">
      <w:pPr>
        <w:shd w:val="clear" w:color="auto" w:fill="FFFFFF"/>
        <w:tabs>
          <w:tab w:val="left" w:pos="1134"/>
          <w:tab w:val="left" w:pos="9206"/>
        </w:tabs>
        <w:jc w:val="center"/>
      </w:pPr>
      <w:r w:rsidRPr="00D90C2E">
        <w:t>РЕШИЛ:</w:t>
      </w:r>
    </w:p>
    <w:p w:rsidR="00AE617A" w:rsidRPr="00D90C2E" w:rsidRDefault="00AE617A" w:rsidP="006F2F04">
      <w:pPr>
        <w:shd w:val="clear" w:color="auto" w:fill="FFFFFF"/>
        <w:tabs>
          <w:tab w:val="left" w:pos="1134"/>
          <w:tab w:val="left" w:pos="9206"/>
        </w:tabs>
        <w:jc w:val="center"/>
      </w:pPr>
    </w:p>
    <w:p w:rsidR="00AE617A" w:rsidRDefault="00AE617A" w:rsidP="00D90C2E">
      <w:pPr>
        <w:numPr>
          <w:ilvl w:val="0"/>
          <w:numId w:val="4"/>
        </w:numPr>
        <w:jc w:val="both"/>
      </w:pPr>
      <w:r>
        <w:t xml:space="preserve">Утвердить реестр должностей муниципальной службы в Евстратовском сельском поселении согласно приложению. </w:t>
      </w:r>
    </w:p>
    <w:p w:rsidR="00AE617A" w:rsidRDefault="00AE617A" w:rsidP="00D90C2E">
      <w:pPr>
        <w:numPr>
          <w:ilvl w:val="0"/>
          <w:numId w:val="4"/>
        </w:numPr>
        <w:jc w:val="both"/>
      </w:pPr>
      <w:r>
        <w:t xml:space="preserve">Опубликовать настоящее решение в « Вестнике муниципальных правовых актов Евстратовского сельского поселения Россошанского муниципального района Воронежской области». </w:t>
      </w:r>
    </w:p>
    <w:p w:rsidR="00AE617A" w:rsidRDefault="00AE617A" w:rsidP="00D90C2E">
      <w:pPr>
        <w:numPr>
          <w:ilvl w:val="0"/>
          <w:numId w:val="4"/>
        </w:numPr>
        <w:jc w:val="both"/>
      </w:pPr>
      <w:r>
        <w:t>Настоящее решение вступает в силу с момента его опубликования.</w:t>
      </w:r>
    </w:p>
    <w:p w:rsidR="00AE617A" w:rsidRDefault="00AE617A" w:rsidP="00D90C2E">
      <w:pPr>
        <w:numPr>
          <w:ilvl w:val="0"/>
          <w:numId w:val="4"/>
        </w:numPr>
        <w:jc w:val="both"/>
      </w:pPr>
      <w:r>
        <w:t>Решение ХХ</w:t>
      </w:r>
      <w:r>
        <w:rPr>
          <w:lang w:val="en-US"/>
        </w:rPr>
        <w:t>V</w:t>
      </w:r>
      <w:r>
        <w:t xml:space="preserve"> сессии Совета народны</w:t>
      </w:r>
      <w:r w:rsidRPr="00D90C2E">
        <w:t>х депутатов Евстратовского сельского п</w:t>
      </w:r>
      <w:r>
        <w:t>оселения от 18.03.2008 года № 92</w:t>
      </w:r>
      <w:r w:rsidRPr="00D90C2E">
        <w:t xml:space="preserve"> </w:t>
      </w:r>
      <w:r>
        <w:t>« О реестре должностей муниципальной службы в Евстратовском сельском поселении» признать утратившим силу.</w:t>
      </w:r>
    </w:p>
    <w:p w:rsidR="00AE617A" w:rsidRDefault="00AE617A" w:rsidP="00D90C2E">
      <w:pPr>
        <w:numPr>
          <w:ilvl w:val="0"/>
          <w:numId w:val="4"/>
        </w:numPr>
        <w:jc w:val="both"/>
      </w:pPr>
      <w:r>
        <w:t>Контроль за выполнением настоящего решения возложить на главу Евстратовского сельского поселения Лобову Г.Д.</w:t>
      </w:r>
    </w:p>
    <w:p w:rsidR="00AE617A" w:rsidRPr="00273728" w:rsidRDefault="00AE617A" w:rsidP="00273728"/>
    <w:p w:rsidR="00AE617A" w:rsidRPr="00273728" w:rsidRDefault="00AE617A" w:rsidP="00273728"/>
    <w:p w:rsidR="00AE617A" w:rsidRPr="00273728" w:rsidRDefault="00AE617A" w:rsidP="00273728"/>
    <w:p w:rsidR="00AE617A" w:rsidRPr="00273728" w:rsidRDefault="00AE617A" w:rsidP="00273728"/>
    <w:p w:rsidR="00AE617A" w:rsidRDefault="00AE617A" w:rsidP="00273728"/>
    <w:p w:rsidR="00AE617A" w:rsidRDefault="00AE617A" w:rsidP="00273728">
      <w:pPr>
        <w:ind w:firstLine="708"/>
      </w:pPr>
      <w:r>
        <w:t>Глава Евстратовского сельского поселения                                     Г.Д.Лобова</w:t>
      </w:r>
    </w:p>
    <w:p w:rsidR="00AE617A" w:rsidRDefault="00AE617A" w:rsidP="00273728">
      <w:pPr>
        <w:ind w:firstLine="708"/>
      </w:pPr>
    </w:p>
    <w:p w:rsidR="00AE617A" w:rsidRDefault="00AE617A" w:rsidP="00273728">
      <w:pPr>
        <w:ind w:firstLine="708"/>
      </w:pPr>
    </w:p>
    <w:p w:rsidR="00AE617A" w:rsidRDefault="00AE617A" w:rsidP="00273728">
      <w:pPr>
        <w:ind w:firstLine="708"/>
      </w:pPr>
    </w:p>
    <w:p w:rsidR="00AE617A" w:rsidRDefault="00AE617A" w:rsidP="00273728">
      <w:pPr>
        <w:ind w:firstLine="708"/>
      </w:pPr>
    </w:p>
    <w:p w:rsidR="00AE617A" w:rsidRDefault="00AE617A" w:rsidP="00273728">
      <w:pPr>
        <w:ind w:firstLine="708"/>
      </w:pPr>
    </w:p>
    <w:p w:rsidR="00AE617A" w:rsidRDefault="00AE617A" w:rsidP="00273728">
      <w:pPr>
        <w:ind w:firstLine="708"/>
      </w:pPr>
    </w:p>
    <w:p w:rsidR="00AE617A" w:rsidRDefault="00AE617A" w:rsidP="00273728">
      <w:pPr>
        <w:ind w:firstLine="708"/>
      </w:pPr>
    </w:p>
    <w:p w:rsidR="00AE617A" w:rsidRDefault="00AE617A" w:rsidP="00273728">
      <w:pPr>
        <w:ind w:firstLine="708"/>
      </w:pPr>
      <w:r>
        <w:t xml:space="preserve">                                                                                   Приложение к решению </w:t>
      </w:r>
    </w:p>
    <w:p w:rsidR="00AE617A" w:rsidRDefault="00AE617A" w:rsidP="00273728">
      <w:pPr>
        <w:tabs>
          <w:tab w:val="left" w:pos="5492"/>
          <w:tab w:val="left" w:pos="5760"/>
        </w:tabs>
      </w:pPr>
      <w:r>
        <w:tab/>
        <w:t xml:space="preserve">   ХСV  сессии Совета народных </w:t>
      </w:r>
    </w:p>
    <w:p w:rsidR="00AE617A" w:rsidRDefault="00AE617A" w:rsidP="00273728">
      <w:pPr>
        <w:tabs>
          <w:tab w:val="left" w:pos="5760"/>
        </w:tabs>
      </w:pPr>
      <w:r>
        <w:t xml:space="preserve">                                                                                               депутатов  Евстратовского </w:t>
      </w:r>
    </w:p>
    <w:p w:rsidR="00AE617A" w:rsidRDefault="00AE617A" w:rsidP="00273728">
      <w:pPr>
        <w:tabs>
          <w:tab w:val="left" w:pos="5760"/>
        </w:tabs>
      </w:pPr>
      <w:r>
        <w:t xml:space="preserve">                                                                                               сельского  поселения</w:t>
      </w:r>
    </w:p>
    <w:p w:rsidR="00AE617A" w:rsidRDefault="00AE617A" w:rsidP="00273728">
      <w:pPr>
        <w:tabs>
          <w:tab w:val="left" w:pos="5760"/>
        </w:tabs>
      </w:pPr>
      <w:r>
        <w:t xml:space="preserve">                                                                                               от 06.10.2014 г.</w:t>
      </w:r>
    </w:p>
    <w:p w:rsidR="00AE617A" w:rsidRPr="00273728" w:rsidRDefault="00AE617A" w:rsidP="00273728"/>
    <w:p w:rsidR="00AE617A" w:rsidRPr="00273728" w:rsidRDefault="00AE617A" w:rsidP="00273728"/>
    <w:p w:rsidR="00AE617A" w:rsidRPr="00273728" w:rsidRDefault="00AE617A" w:rsidP="00273728"/>
    <w:p w:rsidR="00AE617A" w:rsidRDefault="00AE617A" w:rsidP="00273728"/>
    <w:p w:rsidR="00AE617A" w:rsidRDefault="00AE617A" w:rsidP="00273728">
      <w:pPr>
        <w:tabs>
          <w:tab w:val="left" w:pos="1557"/>
        </w:tabs>
      </w:pPr>
      <w:r>
        <w:tab/>
        <w:t>РЕЕСТР ДОЛЖНОСТЕЙ МУНИЦИПАЛЬНОЙ СЛУЖБЫ</w:t>
      </w:r>
    </w:p>
    <w:p w:rsidR="00AE617A" w:rsidRDefault="00AE617A" w:rsidP="00273728">
      <w:pPr>
        <w:tabs>
          <w:tab w:val="left" w:pos="1557"/>
        </w:tabs>
      </w:pPr>
      <w:r>
        <w:t xml:space="preserve">                                   В ЕВСТРАТОВСКОМ СЕЛЬСКОМ ПОСЕЛЕНИИ</w:t>
      </w:r>
    </w:p>
    <w:p w:rsidR="00AE617A" w:rsidRPr="00273728" w:rsidRDefault="00AE617A" w:rsidP="00273728"/>
    <w:p w:rsidR="00AE617A" w:rsidRDefault="00AE617A" w:rsidP="00273728"/>
    <w:p w:rsidR="00AE617A" w:rsidRDefault="00AE617A" w:rsidP="00273728">
      <w:pPr>
        <w:tabs>
          <w:tab w:val="left" w:pos="1088"/>
        </w:tabs>
      </w:pPr>
      <w:r>
        <w:tab/>
        <w:t>1.Должности муниципальной службы, учреждаемые в администрации сельского поселения</w:t>
      </w:r>
    </w:p>
    <w:p w:rsidR="00AE617A" w:rsidRPr="00273728" w:rsidRDefault="00AE617A" w:rsidP="00273728"/>
    <w:p w:rsidR="00AE617A" w:rsidRDefault="00AE617A" w:rsidP="00273728"/>
    <w:p w:rsidR="00AE617A" w:rsidRDefault="00AE617A" w:rsidP="00273728">
      <w:pPr>
        <w:tabs>
          <w:tab w:val="left" w:pos="2311"/>
        </w:tabs>
        <w:rPr>
          <w:u w:val="single"/>
        </w:rPr>
      </w:pPr>
      <w:r>
        <w:tab/>
      </w:r>
      <w:r w:rsidRPr="00273728">
        <w:rPr>
          <w:u w:val="single"/>
        </w:rPr>
        <w:t>Старшая группа дол</w:t>
      </w:r>
      <w:r>
        <w:rPr>
          <w:u w:val="single"/>
        </w:rPr>
        <w:t>ж</w:t>
      </w:r>
      <w:r w:rsidRPr="00273728">
        <w:rPr>
          <w:u w:val="single"/>
        </w:rPr>
        <w:t>ностей</w:t>
      </w:r>
    </w:p>
    <w:p w:rsidR="00AE617A" w:rsidRPr="00E650DB" w:rsidRDefault="00AE617A" w:rsidP="00E650DB"/>
    <w:p w:rsidR="00AE617A" w:rsidRDefault="00AE617A" w:rsidP="00E650DB"/>
    <w:p w:rsidR="00AE617A" w:rsidRPr="00E650DB" w:rsidRDefault="00AE617A" w:rsidP="00E650DB">
      <w:pPr>
        <w:ind w:firstLine="708"/>
      </w:pPr>
      <w:r>
        <w:t>- ведущий специалист.</w:t>
      </w:r>
    </w:p>
    <w:sectPr w:rsidR="00AE617A" w:rsidRPr="00E650DB" w:rsidSect="00E7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E8B"/>
    <w:multiLevelType w:val="hybridMultilevel"/>
    <w:tmpl w:val="6BA89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E22075"/>
    <w:multiLevelType w:val="hybridMultilevel"/>
    <w:tmpl w:val="BA46AABE"/>
    <w:lvl w:ilvl="0" w:tplc="B6A09D3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9F889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969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C2E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42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4C8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72D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305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EE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BC272E0"/>
    <w:multiLevelType w:val="hybridMultilevel"/>
    <w:tmpl w:val="BFE8AB18"/>
    <w:lvl w:ilvl="0" w:tplc="9FECA0D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708439FE"/>
    <w:multiLevelType w:val="hybridMultilevel"/>
    <w:tmpl w:val="D2BC2DC4"/>
    <w:lvl w:ilvl="0" w:tplc="A872B33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143"/>
    <w:rsid w:val="00036250"/>
    <w:rsid w:val="00036B12"/>
    <w:rsid w:val="00121143"/>
    <w:rsid w:val="00161C57"/>
    <w:rsid w:val="001B5C34"/>
    <w:rsid w:val="0023115D"/>
    <w:rsid w:val="00251E44"/>
    <w:rsid w:val="0025371C"/>
    <w:rsid w:val="002644DA"/>
    <w:rsid w:val="00273728"/>
    <w:rsid w:val="002D27CF"/>
    <w:rsid w:val="00356070"/>
    <w:rsid w:val="0039789D"/>
    <w:rsid w:val="003D4E21"/>
    <w:rsid w:val="003F3920"/>
    <w:rsid w:val="00490930"/>
    <w:rsid w:val="004C42D9"/>
    <w:rsid w:val="004F41E1"/>
    <w:rsid w:val="00505393"/>
    <w:rsid w:val="00575E54"/>
    <w:rsid w:val="005D485E"/>
    <w:rsid w:val="005F5E4A"/>
    <w:rsid w:val="00622565"/>
    <w:rsid w:val="006F2F04"/>
    <w:rsid w:val="007C53FD"/>
    <w:rsid w:val="008256BC"/>
    <w:rsid w:val="00A2386B"/>
    <w:rsid w:val="00A559BD"/>
    <w:rsid w:val="00A779A3"/>
    <w:rsid w:val="00A810E2"/>
    <w:rsid w:val="00AA47C8"/>
    <w:rsid w:val="00AD11D8"/>
    <w:rsid w:val="00AE617A"/>
    <w:rsid w:val="00AF60D9"/>
    <w:rsid w:val="00B13806"/>
    <w:rsid w:val="00B165B3"/>
    <w:rsid w:val="00B169CE"/>
    <w:rsid w:val="00BC36C7"/>
    <w:rsid w:val="00C21A11"/>
    <w:rsid w:val="00C55DB0"/>
    <w:rsid w:val="00C94471"/>
    <w:rsid w:val="00CF3B9B"/>
    <w:rsid w:val="00D61182"/>
    <w:rsid w:val="00D73459"/>
    <w:rsid w:val="00D90C2E"/>
    <w:rsid w:val="00DD067B"/>
    <w:rsid w:val="00E650DB"/>
    <w:rsid w:val="00E7181C"/>
    <w:rsid w:val="00E72637"/>
    <w:rsid w:val="00E75B91"/>
    <w:rsid w:val="00ED5851"/>
    <w:rsid w:val="00F06249"/>
    <w:rsid w:val="00F153F0"/>
    <w:rsid w:val="00F263A3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3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C34"/>
    <w:pPr>
      <w:keepNext/>
      <w:ind w:left="360" w:right="-365" w:hanging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5C3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B5C34"/>
    <w:pPr>
      <w:ind w:right="-185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5C34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1B5C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5C3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1Орган_ПР"/>
    <w:basedOn w:val="Normal"/>
    <w:link w:val="10"/>
    <w:uiPriority w:val="99"/>
    <w:rsid w:val="001B5C3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basedOn w:val="DefaultParagraphFont"/>
    <w:link w:val="1"/>
    <w:uiPriority w:val="99"/>
    <w:locked/>
    <w:rsid w:val="001B5C34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2">
    <w:name w:val="2Название"/>
    <w:basedOn w:val="Normal"/>
    <w:link w:val="20"/>
    <w:uiPriority w:val="99"/>
    <w:rsid w:val="001B5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0">
    <w:name w:val="2Название Знак"/>
    <w:basedOn w:val="DefaultParagraphFont"/>
    <w:link w:val="2"/>
    <w:uiPriority w:val="99"/>
    <w:locked/>
    <w:rsid w:val="001B5C34"/>
    <w:rPr>
      <w:rFonts w:ascii="Arial" w:hAnsi="Arial" w:cs="Arial"/>
      <w:b/>
      <w:sz w:val="28"/>
      <w:szCs w:val="28"/>
      <w:lang w:eastAsia="ar-SA" w:bidi="ar-SA"/>
    </w:rPr>
  </w:style>
  <w:style w:type="character" w:customStyle="1" w:styleId="FontStyle78">
    <w:name w:val="Font Style78"/>
    <w:basedOn w:val="DefaultParagraphFont"/>
    <w:uiPriority w:val="99"/>
    <w:rsid w:val="00AF60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328</Words>
  <Characters>1874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Кисель</cp:lastModifiedBy>
  <cp:revision>12</cp:revision>
  <cp:lastPrinted>2014-10-10T05:48:00Z</cp:lastPrinted>
  <dcterms:created xsi:type="dcterms:W3CDTF">2014-09-18T11:43:00Z</dcterms:created>
  <dcterms:modified xsi:type="dcterms:W3CDTF">2014-10-10T08:41:00Z</dcterms:modified>
</cp:coreProperties>
</file>